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lang w:val="it-IT"/>
        </w:rPr>
      </w:pPr>
      <w:r>
        <w:rPr/>
        <w:drawing>
          <wp:inline distT="0" distB="0" distL="0" distR="0">
            <wp:extent cx="6129655" cy="10153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0" w:after="0"/>
        <w:rPr>
          <w:sz w:val="6"/>
          <w:szCs w:val="6"/>
          <w:lang w:val="it-IT"/>
        </w:rPr>
      </w:pPr>
      <w:r>
        <w:rPr>
          <w:sz w:val="6"/>
          <w:szCs w:val="6"/>
          <w:lang w:val="it-IT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57785</wp:posOffset>
            </wp:positionH>
            <wp:positionV relativeFrom="paragraph">
              <wp:posOffset>123825</wp:posOffset>
            </wp:positionV>
            <wp:extent cx="838200" cy="752475"/>
            <wp:effectExtent l="0" t="0" r="0" b="0"/>
            <wp:wrapNone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5257800</wp:posOffset>
            </wp:positionH>
            <wp:positionV relativeFrom="paragraph">
              <wp:posOffset>170180</wp:posOffset>
            </wp:positionV>
            <wp:extent cx="762000" cy="657225"/>
            <wp:effectExtent l="0" t="0" r="0" b="0"/>
            <wp:wrapNone/>
            <wp:docPr id="3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inistero dell'istruzione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Istituto Comprensivo di Casalbuttano</w:t>
      </w:r>
    </w:p>
    <w:p>
      <w:pPr>
        <w:pStyle w:val="NoSpacing"/>
        <w:jc w:val="center"/>
        <w:rPr/>
      </w:pPr>
      <w:r>
        <w:rPr/>
        <w:t>Via Verdi, 8 – 26011 Casalbuttano ed Uniti (Cr)</w:t>
      </w:r>
    </w:p>
    <w:p>
      <w:pPr>
        <w:pStyle w:val="NoSpacing"/>
        <w:tabs>
          <w:tab w:val="clear" w:pos="708"/>
          <w:tab w:val="left" w:pos="3372" w:leader="none"/>
          <w:tab w:val="center" w:pos="5046" w:leader="none"/>
        </w:tabs>
        <w:jc w:val="center"/>
        <w:rPr>
          <w:lang w:val="en-US"/>
        </w:rPr>
      </w:pPr>
      <w:r>
        <w:rPr>
          <w:lang w:val="en-US"/>
        </w:rPr>
        <w:t>C.F. 92006650193 – CRIC810009</w:t>
      </w:r>
    </w:p>
    <w:p>
      <w:pPr>
        <w:pStyle w:val="NoSpacing"/>
        <w:jc w:val="center"/>
        <w:rPr>
          <w:lang w:val="en-US"/>
        </w:rPr>
      </w:pPr>
      <w:r>
        <w:rPr>
          <w:rFonts w:eastAsia="Wingdings 2" w:cs="Wingdings 2" w:ascii="Wingdings 2" w:hAnsi="Wingdings 2"/>
        </w:rPr>
        <w:t>'</w:t>
      </w:r>
      <w:r>
        <w:rPr>
          <w:lang w:val="en-US"/>
        </w:rPr>
        <w:t xml:space="preserve"> 0374/362092 – </w:t>
      </w:r>
      <w:r>
        <w:rPr>
          <w:rFonts w:eastAsia="Wingdings 2" w:cs="Wingdings 2" w:ascii="Wingdings 2" w:hAnsi="Wingdings 2"/>
        </w:rPr>
        <w:t>7</w:t>
      </w:r>
      <w:r>
        <w:rPr>
          <w:lang w:val="en-US"/>
        </w:rPr>
        <w:t xml:space="preserve"> 0374/360007</w:t>
      </w:r>
    </w:p>
    <w:p>
      <w:pPr>
        <w:pStyle w:val="Normal"/>
        <w:rPr>
          <w:rFonts w:ascii="Verdana" w:hAnsi="Verdana"/>
          <w:sz w:val="21"/>
          <w:szCs w:val="21"/>
          <w:lang w:val="en-US"/>
        </w:rPr>
      </w:pPr>
      <w:hyperlink r:id="rId5">
        <w:r>
          <w:rPr>
            <w:rStyle w:val="CollegamentoInternet"/>
            <w:rFonts w:ascii="Verdana" w:hAnsi="Verdana"/>
            <w:sz w:val="21"/>
            <w:szCs w:val="21"/>
            <w:lang w:val="en-US"/>
          </w:rPr>
          <w:t>CRIC810009@istruzione.it</w:t>
        </w:r>
      </w:hyperlink>
      <w:r>
        <w:rPr>
          <w:rFonts w:ascii="Verdana" w:hAnsi="Verdana"/>
          <w:sz w:val="21"/>
          <w:szCs w:val="21"/>
          <w:lang w:val="en-US"/>
        </w:rPr>
        <w:t xml:space="preserve"> - </w:t>
      </w:r>
      <w:hyperlink r:id="rId6">
        <w:r>
          <w:rPr>
            <w:rStyle w:val="CollegamentoInternet"/>
            <w:rFonts w:ascii="Verdana" w:hAnsi="Verdana"/>
            <w:sz w:val="21"/>
            <w:szCs w:val="21"/>
            <w:lang w:val="en-US"/>
          </w:rPr>
          <w:t>CRIC810009@pec.istruzione.it</w:t>
        </w:r>
      </w:hyperlink>
      <w:r>
        <w:rPr>
          <w:rFonts w:ascii="Verdana" w:hAnsi="Verdana"/>
          <w:sz w:val="21"/>
          <w:szCs w:val="21"/>
          <w:lang w:val="en-US"/>
        </w:rPr>
        <w:t xml:space="preserve"> - </w:t>
      </w:r>
      <w:hyperlink r:id="rId7">
        <w:r>
          <w:rPr>
            <w:rStyle w:val="CollegamentoInternet"/>
            <w:rFonts w:ascii="Verdana" w:hAnsi="Verdana"/>
            <w:sz w:val="21"/>
            <w:szCs w:val="21"/>
            <w:lang w:val="en-US"/>
          </w:rPr>
          <w:t>https://iccasalbuttano.edu.it/</w:t>
        </w:r>
      </w:hyperlink>
    </w:p>
    <w:p>
      <w:pPr>
        <w:pStyle w:val="Normal"/>
        <w:spacing w:beforeAutospacing="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ALLEGATO 1 </w:t>
      </w:r>
    </w:p>
    <w:p>
      <w:pPr>
        <w:pStyle w:val="Normal"/>
        <w:spacing w:beforeAutospacing="1" w:afterAutospacing="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 dell’I.C. Casalbuttano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5" w:right="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OGGETTO: DOMANDA DI PARTECIPAZIONE AVVISO DI SELEZIONE RSPP (D.Lgs. 81/2008)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Autospacing="1" w:afterAutospacing="1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_______________________________________________________________________</w:t>
        <w:br/>
        <w:t xml:space="preserve">nato/a ________________________________________________________________________ prov ____ il____________________ Residente in ______________________________________________________ prov____ CAP __________________ Tel. _______________________ Email ______________________ _____________________________________________________________________________________ 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CHIEDE</w:t>
      </w:r>
    </w:p>
    <w:p>
      <w:pPr>
        <w:pStyle w:val="Normal"/>
        <w:spacing w:before="120" w:after="0"/>
        <w:ind w:left="-5" w:right="51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di essere ammesso/a alla procedura di selezione per l’incarico di </w:t>
      </w:r>
      <w:r>
        <w:rPr>
          <w:rFonts w:cs="Times New Roman" w:ascii="Times New Roman" w:hAnsi="Times New Roman"/>
          <w:b/>
          <w:bCs/>
        </w:rPr>
        <w:t>RSPP</w:t>
      </w:r>
      <w:r>
        <w:rPr>
          <w:rFonts w:cs="Times New Roman" w:ascii="Times New Roman" w:hAnsi="Times New Roman"/>
          <w:bCs/>
          <w:sz w:val="24"/>
          <w:szCs w:val="24"/>
          <w:lang w:bidi="it-IT"/>
        </w:rPr>
        <w:t xml:space="preserve"> per l’I.C. di Casalbuttano.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falsi: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0" w:name="__Fieldmark__548_250858417"/>
      <w:bookmarkStart w:id="1" w:name="__Fieldmark__548_250858417"/>
      <w:bookmarkEnd w:id="1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che i suddetti dati anagrafici corrispondono al sottoscrittore della presente istanza;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2" w:name="__Fieldmark__553_250858417"/>
      <w:bookmarkStart w:id="3" w:name="__Fieldmark__553_250858417"/>
      <w:bookmarkEnd w:id="3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che i recapiti indicati sono quelli che il sottoscritto intende utilizzare per ricevere eventuali comunicazioni da parte dell’Istituto Scolastico in merito alla presente procedura concorsuale;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4" w:name="__Fieldmark__557_250858417"/>
      <w:bookmarkStart w:id="5" w:name="__Fieldmark__557_250858417"/>
      <w:bookmarkEnd w:id="5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essere in servizio come _______________________ a tempo _____________________ presso l’I.C. _______________;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6" w:name="__Fieldmark__565_250858417"/>
      <w:bookmarkStart w:id="7" w:name="__Fieldmark__565_250858417"/>
      <w:bookmarkEnd w:id="7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essere in possesso della cittadinanza italiana;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8" w:name="__Fieldmark__569_250858417"/>
      <w:bookmarkStart w:id="9" w:name="__Fieldmark__569_250858417"/>
      <w:bookmarkEnd w:id="9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essere in possesso della cittadinanza del seguente Stato _______________ facente parte della UE e di godere dei diritti civili e politici dello Stato di appartenenza;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0" w:name="__Fieldmark__573_250858417"/>
      <w:bookmarkStart w:id="11" w:name="__Fieldmark__573_250858417"/>
      <w:bookmarkEnd w:id="11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possedere il seguente titolo di studio: _____________________________________________________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2" w:name="__Fieldmark__578_250858417"/>
      <w:bookmarkStart w:id="13" w:name="__Fieldmark__578_250858417"/>
      <w:bookmarkEnd w:id="13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non aver riportato condanne penali;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4" w:name="__Fieldmark__582_250858417"/>
      <w:bookmarkStart w:id="15" w:name="__Fieldmark__582_250858417"/>
      <w:bookmarkEnd w:id="15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non aver procedimenti penali pendenti;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6" w:name="__Fieldmark__586_250858417"/>
      <w:bookmarkStart w:id="17" w:name="__Fieldmark__586_250858417"/>
      <w:bookmarkEnd w:id="17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 xml:space="preserve"> 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Ai fini dell’attribuzione del punteggio autocertifica i seguenti titoli (inserire l’autovalutazione del punteggio nella relativa colonna):</w:t>
      </w:r>
    </w:p>
    <w:tbl>
      <w:tblPr>
        <w:tblStyle w:val="Grigliatabella"/>
        <w:tblW w:w="1020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4591"/>
        <w:gridCol w:w="3936"/>
        <w:gridCol w:w="1125"/>
      </w:tblGrid>
      <w:tr>
        <w:trPr>
          <w:trHeight w:val="349" w:hRule="atLeast"/>
        </w:trPr>
        <w:tc>
          <w:tcPr>
            <w:tcW w:w="5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it-IT" w:eastAsia="it-IT" w:bidi="ar-SA"/>
              </w:rPr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TITOLO CULTURALE O PROFESSIONALE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 xml:space="preserve">CRITERIO ATTRIBUZIONE PT. 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PT.</w:t>
            </w:r>
          </w:p>
        </w:tc>
      </w:tr>
      <w:tr>
        <w:trPr>
          <w:trHeight w:val="445" w:hRule="atLeast"/>
        </w:trPr>
        <w:tc>
          <w:tcPr>
            <w:tcW w:w="5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it-IT" w:eastAsia="it-IT" w:bidi="ar-SA"/>
              </w:rPr>
              <w:t>A.</w:t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Laurea specialistica o vecchio ordinamento su tematiche coerenti con l’incarico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 xml:space="preserve">fino a 90 –&gt; 5 pt </w:t>
            </w:r>
          </w:p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 xml:space="preserve">da 91 a 100 –&gt; 6 pt </w:t>
            </w:r>
          </w:p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da 101 a 109 –&gt; 8 pt</w:t>
            </w:r>
          </w:p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110 - 110 e lode –&gt; 10 pt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____</w:t>
            </w:r>
          </w:p>
        </w:tc>
      </w:tr>
      <w:tr>
        <w:trPr>
          <w:trHeight w:val="601" w:hRule="atLeast"/>
        </w:trPr>
        <w:tc>
          <w:tcPr>
            <w:tcW w:w="5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it-IT" w:eastAsia="it-IT" w:bidi="ar-SA"/>
              </w:rPr>
              <w:t>B.</w:t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Possesso seconda laurea (vecchio ordinamento o laurea magistrale)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 xml:space="preserve"> pt.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____</w:t>
            </w:r>
          </w:p>
        </w:tc>
      </w:tr>
      <w:tr>
        <w:trPr/>
        <w:tc>
          <w:tcPr>
            <w:tcW w:w="5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it-IT" w:eastAsia="it-IT" w:bidi="ar-SA"/>
              </w:rPr>
              <w:t>C.</w:t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Corsi di formazione specifici in materia di prevenzione e protezione dei rischi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 xml:space="preserve"> pt per ogni corso di almeno 20 ore </w:t>
              <w:br/>
              <w:t xml:space="preserve">(max </w:t>
            </w: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 xml:space="preserve"> titoli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____</w:t>
            </w:r>
          </w:p>
        </w:tc>
      </w:tr>
      <w:tr>
        <w:trPr>
          <w:trHeight w:val="656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D.1</w:t>
            </w:r>
          </w:p>
        </w:tc>
        <w:tc>
          <w:tcPr>
            <w:tcW w:w="459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Esperienza professionale in materia di sicurezza ed igiene negli ambienti di lavoro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 xml:space="preserve">4 pt per ogni esperienza di durata almeno semestrale in enti pubblici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2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656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D.2</w:t>
            </w:r>
          </w:p>
        </w:tc>
        <w:tc>
          <w:tcPr>
            <w:tcW w:w="45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 xml:space="preserve">2 pt per ogni esperienza di durata almeno semestrale in enti privati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2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670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E.1</w:t>
            </w:r>
          </w:p>
        </w:tc>
        <w:tc>
          <w:tcPr>
            <w:tcW w:w="459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Precedenti esperienze di RSPP prestate nelle Istituzioni Scolastiche o in altri enti pubblici o privati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10</w:t>
            </w:r>
            <w:r>
              <w:rPr>
                <w:kern w:val="0"/>
                <w:sz w:val="20"/>
                <w:szCs w:val="20"/>
                <w:lang w:val="it-IT" w:bidi="ar-SA"/>
              </w:rPr>
              <w:t xml:space="preserve"> pt per ogni anno svolto in qualità di RSPP in Istituzioni Scolastiche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5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670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E.2</w:t>
            </w:r>
          </w:p>
        </w:tc>
        <w:tc>
          <w:tcPr>
            <w:tcW w:w="45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 xml:space="preserve">5 pt per ogni anno svolto in qualità di RSPP in altri enti pubblici o privati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2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596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F.1</w:t>
            </w:r>
          </w:p>
        </w:tc>
        <w:tc>
          <w:tcPr>
            <w:tcW w:w="459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it-IT" w:bidi="ar-SA"/>
              </w:rPr>
              <w:t>Docenza in corsi di formazione in materia di sicurezza della durata di almeno 8 ore per ciascun anno</w:t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 xml:space="preserve">2 pt per ciascun corso di almeno 8 ore prestato presso Istituzioni Scolastiche, in base all’accordo Stato Regioni del 21.02.2011 per dirigenti, preposti, lavoratori Scolastiche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2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596" w:hRule="atLeast"/>
        </w:trPr>
        <w:tc>
          <w:tcPr>
            <w:tcW w:w="554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it-IT" w:bidi="ar-SA"/>
              </w:rPr>
              <w:t>F.2</w:t>
            </w:r>
          </w:p>
        </w:tc>
        <w:tc>
          <w:tcPr>
            <w:tcW w:w="45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936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 xml:space="preserve">1 pt. per altri corsi di formazione in materia di sicurezza della durata di almeno 8 ore prestato presso Scuole o altri enti, per ogni corso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it-IT" w:bidi="ar-SA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(max 2 esp. valutabili)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  <w:tr>
        <w:trPr>
          <w:trHeight w:val="475" w:hRule="atLeast"/>
        </w:trPr>
        <w:tc>
          <w:tcPr>
            <w:tcW w:w="9081" w:type="dxa"/>
            <w:gridSpan w:val="3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it-IT" w:bidi="ar-SA"/>
              </w:rPr>
              <w:t>TOT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it-IT" w:bidi="ar-SA"/>
              </w:rPr>
              <w:t>____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titoli su dichiarati devono risultare chiaramente nel curricolo allegato.</w:t>
      </w:r>
    </w:p>
    <w:p>
      <w:pPr>
        <w:pStyle w:val="Normal"/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sottoscritto/a, ai sensi del D.Lgs. n. 101 del 10/08/2018 e regolamento (UE) n. 679/2016, esprime il consenso al trattamento, alla comunicazione e alla diffusione dei dati personali contenuti nella presente autocertificazione in relazione alle finalità istituzionali o ad attività ad essa strumentali.</w:t>
      </w:r>
    </w:p>
    <w:p>
      <w:pPr>
        <w:pStyle w:val="Normal"/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 alla presente domanda i seguenti documenti: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Curriculum vitae su modello europeo sottoscritto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Fotocopia di un documento di riconoscimento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Luogo e Data ___________________________________ 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</w:rPr>
        <w:t>Firma ___________________________________</w:t>
      </w:r>
    </w:p>
    <w:sectPr>
      <w:type w:val="nextPage"/>
      <w:pgSz w:w="11906" w:h="16838"/>
      <w:pgMar w:left="1134" w:right="1134" w:header="0" w:top="941" w:footer="0" w:bottom="6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1c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331c35"/>
    <w:rPr>
      <w:rFonts w:ascii="Times New Roman" w:hAnsi="Times New Roman" w:eastAsia="Times New Roman" w:cs="Times New Roman"/>
      <w:sz w:val="23"/>
      <w:szCs w:val="23"/>
      <w:lang w:val="en-US"/>
    </w:rPr>
  </w:style>
  <w:style w:type="character" w:styleId="CollegamentoInternet">
    <w:name w:val="Collegamento Internet"/>
    <w:rsid w:val="00331c35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331c3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3"/>
      <w:szCs w:val="23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31c35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NoSpacing">
    <w:name w:val="No Spacing"/>
    <w:uiPriority w:val="1"/>
    <w:qFormat/>
    <w:rsid w:val="00331c35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e65ef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f59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f59d4"/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yperlink" Target="mailto:CRIC810009@istruzione.it" TargetMode="External"/><Relationship Id="rId6" Type="http://schemas.openxmlformats.org/officeDocument/2006/relationships/hyperlink" Target="mailto:CRIC810009@istruzione.it" TargetMode="External"/><Relationship Id="rId7" Type="http://schemas.openxmlformats.org/officeDocument/2006/relationships/hyperlink" Target="https://iccasalbuttano.edu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CIRCOLARE.dotx</Template>
  <TotalTime>12</TotalTime>
  <Application>LibreOffice/7.0.3.1$Windows_X86_64 LibreOffice_project/d7547858d014d4cf69878db179d326fc3483e082</Application>
  <Pages>3</Pages>
  <Words>696</Words>
  <Characters>4334</Characters>
  <CharactersWithSpaces>4972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2022-05-18T12:43:00Z</dcterms:created>
  <dc:creator>Microsoft Office User</dc:creator>
  <dc:description/>
  <dc:language>it-IT</dc:language>
  <cp:lastModifiedBy>Microsoft Office User</cp:lastModifiedBy>
  <dcterms:modified xsi:type="dcterms:W3CDTF">2022-05-19T08:54:00Z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